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3828" w14:textId="5B965F5E" w:rsidR="00197C2A" w:rsidRPr="001C3DFD" w:rsidRDefault="00197C2A" w:rsidP="00197C2A">
      <w:pPr>
        <w:pStyle w:val="berschrift1"/>
      </w:pPr>
      <w:r w:rsidRPr="001C3DFD">
        <w:t>Formular zur Dokumentation von befristeter</w:t>
      </w:r>
      <w:r>
        <w:t xml:space="preserve"> </w:t>
      </w:r>
      <w:r w:rsidRPr="001C3DFD">
        <w:t>bewegungseinschränkender Massnahme (BEM)</w:t>
      </w:r>
    </w:p>
    <w:p w14:paraId="07831DDE" w14:textId="77777777" w:rsidR="00197C2A" w:rsidRDefault="00197C2A" w:rsidP="00197C2A">
      <w:pPr>
        <w:rPr>
          <w:rFonts w:cs="Arial"/>
          <w:b/>
          <w:bCs/>
        </w:rPr>
      </w:pPr>
    </w:p>
    <w:p w14:paraId="4C1D7E20" w14:textId="77777777" w:rsidR="00197C2A" w:rsidRPr="001C3DFD" w:rsidRDefault="00197C2A" w:rsidP="00197C2A">
      <w:pPr>
        <w:rPr>
          <w:rFonts w:cs="Arial"/>
          <w:b/>
          <w:bCs/>
          <w:szCs w:val="22"/>
        </w:rPr>
      </w:pPr>
      <w:r w:rsidRPr="001C3DFD">
        <w:rPr>
          <w:rFonts w:cs="Arial"/>
          <w:b/>
          <w:bCs/>
          <w:szCs w:val="22"/>
        </w:rPr>
        <w:t>Dieses Protokoll dient zur Dokumentation einer bewegungseinschränkenden Massnahme bei einer urteilsunfähigen Person. Die betroffene Person ist zwingend darüber zu informieren.</w:t>
      </w:r>
    </w:p>
    <w:p w14:paraId="227C7F79" w14:textId="77777777" w:rsidR="00197C2A" w:rsidRPr="001C3DFD" w:rsidRDefault="00197C2A" w:rsidP="00197C2A">
      <w:pPr>
        <w:rPr>
          <w:rFonts w:cs="Arial"/>
          <w:szCs w:val="22"/>
          <w:lang w:eastAsia="de-CH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505"/>
      </w:tblGrid>
      <w:tr w:rsidR="00197C2A" w:rsidRPr="001C3DFD" w14:paraId="13458B60" w14:textId="77777777" w:rsidTr="00436E36">
        <w:tc>
          <w:tcPr>
            <w:tcW w:w="2817" w:type="dxa"/>
            <w:shd w:val="clear" w:color="auto" w:fill="auto"/>
            <w:vAlign w:val="center"/>
          </w:tcPr>
          <w:p w14:paraId="1D330360" w14:textId="77777777" w:rsidR="00197C2A" w:rsidRPr="001C3DFD" w:rsidRDefault="00197C2A" w:rsidP="00436E36">
            <w:pPr>
              <w:rPr>
                <w:rFonts w:cs="Arial"/>
                <w:b/>
                <w:szCs w:val="22"/>
              </w:rPr>
            </w:pPr>
            <w:r w:rsidRPr="001C3DFD">
              <w:rPr>
                <w:rFonts w:cs="Arial"/>
                <w:b/>
                <w:szCs w:val="22"/>
              </w:rPr>
              <w:t>Name Klient*in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915391D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4E3CF310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  <w:tr w:rsidR="00197C2A" w:rsidRPr="001C3DFD" w14:paraId="0148B8B8" w14:textId="77777777" w:rsidTr="00436E36">
        <w:tc>
          <w:tcPr>
            <w:tcW w:w="2817" w:type="dxa"/>
            <w:shd w:val="clear" w:color="auto" w:fill="auto"/>
            <w:vAlign w:val="center"/>
          </w:tcPr>
          <w:p w14:paraId="6E009E31" w14:textId="77777777" w:rsidR="00197C2A" w:rsidRPr="001C3DFD" w:rsidRDefault="00197C2A" w:rsidP="00436E36">
            <w:pPr>
              <w:rPr>
                <w:rFonts w:cs="Arial"/>
                <w:b/>
                <w:szCs w:val="22"/>
              </w:rPr>
            </w:pPr>
            <w:r w:rsidRPr="001C3DFD">
              <w:rPr>
                <w:rFonts w:cs="Arial"/>
                <w:b/>
                <w:szCs w:val="22"/>
              </w:rPr>
              <w:t>Urteilsunfähigkeit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8C1A01C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In welcher Situation sind welche Äusserungen bzw. Handlungen nicht adäquat?</w:t>
            </w:r>
          </w:p>
          <w:p w14:paraId="272811A3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47396E49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  <w:tr w:rsidR="00197C2A" w:rsidRPr="001C3DFD" w14:paraId="29405A76" w14:textId="77777777" w:rsidTr="00436E36">
        <w:tc>
          <w:tcPr>
            <w:tcW w:w="2817" w:type="dxa"/>
            <w:shd w:val="clear" w:color="auto" w:fill="auto"/>
            <w:vAlign w:val="center"/>
          </w:tcPr>
          <w:p w14:paraId="5DE32849" w14:textId="77777777" w:rsidR="00197C2A" w:rsidRPr="001C3DFD" w:rsidRDefault="00197C2A" w:rsidP="00436E36">
            <w:pPr>
              <w:rPr>
                <w:rFonts w:cs="Arial"/>
                <w:b/>
                <w:szCs w:val="22"/>
              </w:rPr>
            </w:pPr>
            <w:r w:rsidRPr="001C3DFD">
              <w:rPr>
                <w:rFonts w:cs="Arial"/>
                <w:b/>
                <w:szCs w:val="22"/>
              </w:rPr>
              <w:t>Betroffener Bereich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E8D5042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3E4CF42E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</w:tbl>
    <w:p w14:paraId="24DB1ADD" w14:textId="77777777" w:rsidR="00197C2A" w:rsidRPr="001C3DFD" w:rsidRDefault="00197C2A" w:rsidP="00197C2A">
      <w:pPr>
        <w:rPr>
          <w:rFonts w:cs="Arial"/>
          <w:szCs w:val="22"/>
        </w:rPr>
      </w:pPr>
    </w:p>
    <w:p w14:paraId="04A25A65" w14:textId="77777777" w:rsidR="00197C2A" w:rsidRPr="001C3DFD" w:rsidRDefault="00197C2A" w:rsidP="00197C2A">
      <w:pPr>
        <w:rPr>
          <w:rFonts w:cs="Arial"/>
          <w:szCs w:val="22"/>
        </w:rPr>
      </w:pPr>
    </w:p>
    <w:p w14:paraId="63727A74" w14:textId="77777777" w:rsidR="00197C2A" w:rsidRPr="001C3DFD" w:rsidRDefault="00197C2A" w:rsidP="00197C2A">
      <w:pPr>
        <w:rPr>
          <w:rFonts w:cs="Arial"/>
          <w:b/>
          <w:szCs w:val="22"/>
        </w:rPr>
      </w:pPr>
      <w:r w:rsidRPr="001C3DFD">
        <w:rPr>
          <w:rFonts w:cs="Arial"/>
          <w:b/>
          <w:szCs w:val="22"/>
        </w:rPr>
        <w:t>Veranlassung / Grund:</w:t>
      </w:r>
    </w:p>
    <w:p w14:paraId="39D0A2F6" w14:textId="77777777" w:rsidR="00197C2A" w:rsidRPr="001C3DFD" w:rsidRDefault="00197C2A" w:rsidP="00197C2A">
      <w:pPr>
        <w:rPr>
          <w:rFonts w:cs="Arial"/>
          <w:szCs w:val="22"/>
        </w:rPr>
      </w:pPr>
    </w:p>
    <w:p w14:paraId="140883A6" w14:textId="77777777" w:rsidR="00197C2A" w:rsidRPr="001C3DFD" w:rsidRDefault="00197C2A" w:rsidP="00197C2A">
      <w:pPr>
        <w:ind w:right="-141"/>
        <w:rPr>
          <w:rFonts w:cs="Arial"/>
          <w:szCs w:val="22"/>
        </w:rPr>
      </w:pPr>
      <w:r w:rsidRPr="001C3DFD">
        <w:rPr>
          <w:rFonts w:cs="Arial"/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Pr="001C3DFD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1C3DFD">
        <w:rPr>
          <w:rFonts w:cs="Arial"/>
          <w:b/>
          <w:szCs w:val="22"/>
        </w:rPr>
        <w:fldChar w:fldCharType="end"/>
      </w:r>
      <w:bookmarkEnd w:id="0"/>
      <w:r w:rsidRPr="001C3DFD">
        <w:rPr>
          <w:rFonts w:cs="Arial"/>
          <w:b/>
          <w:szCs w:val="22"/>
        </w:rPr>
        <w:t xml:space="preserve"> </w:t>
      </w:r>
      <w:r w:rsidRPr="001C3DFD">
        <w:rPr>
          <w:rFonts w:cs="Arial"/>
          <w:szCs w:val="22"/>
        </w:rPr>
        <w:t>Selbstgefährdung</w:t>
      </w:r>
      <w:r w:rsidRPr="001C3DFD">
        <w:rPr>
          <w:rFonts w:cs="Arial"/>
          <w:szCs w:val="22"/>
        </w:rPr>
        <w:tab/>
        <w:t xml:space="preserve"> </w:t>
      </w:r>
      <w:r w:rsidRPr="001C3DFD">
        <w:rPr>
          <w:rFonts w:cs="Arial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1"/>
      <w:r w:rsidRPr="001C3DFD">
        <w:rPr>
          <w:rFonts w:cs="Arial"/>
          <w:szCs w:val="22"/>
        </w:rPr>
        <w:t xml:space="preserve"> Fremdgefährdung </w:t>
      </w:r>
      <w:r w:rsidRPr="001C3DFD">
        <w:rPr>
          <w:rFonts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2"/>
      <w:r w:rsidRPr="001C3DFD">
        <w:rPr>
          <w:rFonts w:cs="Arial"/>
          <w:szCs w:val="22"/>
        </w:rPr>
        <w:t xml:space="preserve"> Massive Störung des Umfeldes / Gemeinschaftslebens</w:t>
      </w:r>
    </w:p>
    <w:p w14:paraId="25AF2756" w14:textId="77777777" w:rsidR="00197C2A" w:rsidRPr="001C3DFD" w:rsidRDefault="00197C2A" w:rsidP="00197C2A">
      <w:pPr>
        <w:ind w:right="-141"/>
        <w:rPr>
          <w:rFonts w:cs="Arial"/>
          <w:szCs w:val="22"/>
        </w:rPr>
      </w:pPr>
    </w:p>
    <w:p w14:paraId="4B84D247" w14:textId="77777777" w:rsidR="00197C2A" w:rsidRPr="001C3DFD" w:rsidRDefault="00197C2A" w:rsidP="00197C2A">
      <w:pPr>
        <w:rPr>
          <w:rFonts w:cs="Arial"/>
          <w:b/>
          <w:szCs w:val="22"/>
        </w:rPr>
      </w:pPr>
    </w:p>
    <w:p w14:paraId="4183C4EF" w14:textId="77777777" w:rsidR="00197C2A" w:rsidRPr="001C3DFD" w:rsidRDefault="00197C2A" w:rsidP="00197C2A">
      <w:pPr>
        <w:rPr>
          <w:rFonts w:cs="Arial"/>
          <w:szCs w:val="22"/>
        </w:rPr>
      </w:pPr>
      <w:r w:rsidRPr="001C3DFD">
        <w:rPr>
          <w:rFonts w:cs="Arial"/>
          <w:b/>
          <w:szCs w:val="22"/>
        </w:rPr>
        <w:t>Bemerkungen zum Verhalten:</w:t>
      </w:r>
      <w:r w:rsidRPr="001C3DFD">
        <w:rPr>
          <w:rFonts w:cs="Arial"/>
          <w:szCs w:val="22"/>
        </w:rPr>
        <w:t xml:space="preserve"> Genaue Beschreibung der Situation und des Verhaltens</w:t>
      </w:r>
    </w:p>
    <w:p w14:paraId="7726E82D" w14:textId="77777777" w:rsidR="00197C2A" w:rsidRPr="001C3DFD" w:rsidRDefault="00197C2A" w:rsidP="00197C2A">
      <w:pPr>
        <w:rPr>
          <w:rFonts w:cs="Arial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97C2A" w:rsidRPr="001C3DFD" w14:paraId="70361AFB" w14:textId="77777777" w:rsidTr="00436E36">
        <w:tc>
          <w:tcPr>
            <w:tcW w:w="9356" w:type="dxa"/>
            <w:shd w:val="clear" w:color="auto" w:fill="auto"/>
          </w:tcPr>
          <w:p w14:paraId="2AA60102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3D816A8A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28E10E8B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5CF7BF3D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277071B6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1FC711D6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3303F37E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39A0FDD1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</w:tbl>
    <w:p w14:paraId="66B60A24" w14:textId="77777777" w:rsidR="00197C2A" w:rsidRPr="001C3DFD" w:rsidRDefault="00197C2A" w:rsidP="00197C2A">
      <w:pPr>
        <w:rPr>
          <w:rFonts w:cs="Arial"/>
          <w:szCs w:val="22"/>
        </w:rPr>
      </w:pPr>
    </w:p>
    <w:p w14:paraId="70AFE3C3" w14:textId="77777777" w:rsidR="00197C2A" w:rsidRPr="001C3DFD" w:rsidRDefault="00197C2A" w:rsidP="00197C2A">
      <w:pPr>
        <w:rPr>
          <w:rFonts w:cs="Arial"/>
          <w:szCs w:val="22"/>
        </w:rPr>
      </w:pPr>
    </w:p>
    <w:p w14:paraId="26C1A421" w14:textId="77777777" w:rsidR="00197C2A" w:rsidRPr="001C3DFD" w:rsidRDefault="00197C2A" w:rsidP="00197C2A">
      <w:pPr>
        <w:rPr>
          <w:rFonts w:cs="Arial"/>
          <w:color w:val="FF6600"/>
          <w:szCs w:val="22"/>
        </w:rPr>
      </w:pPr>
      <w:r w:rsidRPr="001C3DFD">
        <w:rPr>
          <w:rFonts w:cs="Arial"/>
          <w:b/>
          <w:szCs w:val="22"/>
        </w:rPr>
        <w:t>Geprüfte Alternativen:</w:t>
      </w:r>
      <w:r w:rsidRPr="001C3DFD">
        <w:rPr>
          <w:rFonts w:cs="Arial"/>
          <w:color w:val="FF6600"/>
          <w:szCs w:val="22"/>
        </w:rPr>
        <w:t xml:space="preserve"> </w:t>
      </w:r>
    </w:p>
    <w:p w14:paraId="6DC25C3A" w14:textId="77777777" w:rsidR="00197C2A" w:rsidRPr="001C3DFD" w:rsidRDefault="00197C2A" w:rsidP="00197C2A">
      <w:pPr>
        <w:rPr>
          <w:rFonts w:cs="Arial"/>
          <w:color w:val="FF66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5"/>
      </w:tblGrid>
      <w:tr w:rsidR="00197C2A" w:rsidRPr="001C3DFD" w14:paraId="60B91F0D" w14:textId="77777777" w:rsidTr="00436E36">
        <w:tc>
          <w:tcPr>
            <w:tcW w:w="3510" w:type="dxa"/>
            <w:shd w:val="clear" w:color="auto" w:fill="auto"/>
            <w:vAlign w:val="center"/>
          </w:tcPr>
          <w:p w14:paraId="54591FE5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Welche weniger einschneidenden Massnahmen wurden bereits überprüft?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7A2973B9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234970C0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537748FF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223830E9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  <w:tr w:rsidR="00197C2A" w:rsidRPr="001C3DFD" w14:paraId="21757067" w14:textId="77777777" w:rsidTr="00436E36">
        <w:tc>
          <w:tcPr>
            <w:tcW w:w="3510" w:type="dxa"/>
            <w:shd w:val="clear" w:color="auto" w:fill="auto"/>
            <w:vAlign w:val="center"/>
          </w:tcPr>
          <w:p w14:paraId="38E92FB5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Wie lange?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64D80180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4DBE8808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  <w:tr w:rsidR="00197C2A" w:rsidRPr="001C3DFD" w14:paraId="1220AC3C" w14:textId="77777777" w:rsidTr="00436E36">
        <w:tc>
          <w:tcPr>
            <w:tcW w:w="3510" w:type="dxa"/>
            <w:shd w:val="clear" w:color="auto" w:fill="auto"/>
            <w:vAlign w:val="center"/>
          </w:tcPr>
          <w:p w14:paraId="3165DC90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2BCB3C2F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Wenn nein, warum nicht?</w:t>
            </w:r>
          </w:p>
        </w:tc>
        <w:tc>
          <w:tcPr>
            <w:tcW w:w="5845" w:type="dxa"/>
            <w:shd w:val="clear" w:color="auto" w:fill="auto"/>
            <w:vAlign w:val="center"/>
          </w:tcPr>
          <w:p w14:paraId="2ED08F92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</w:tbl>
    <w:p w14:paraId="0A7C2542" w14:textId="77777777" w:rsidR="00197C2A" w:rsidRPr="001C3DFD" w:rsidRDefault="00197C2A" w:rsidP="00197C2A">
      <w:pPr>
        <w:rPr>
          <w:rFonts w:cs="Arial"/>
          <w:szCs w:val="22"/>
        </w:rPr>
      </w:pPr>
      <w:r w:rsidRPr="001C3DFD">
        <w:rPr>
          <w:rFonts w:cs="Arial"/>
          <w:b/>
          <w:szCs w:val="22"/>
        </w:rPr>
        <w:lastRenderedPageBreak/>
        <w:t>Art der Massnahme:</w:t>
      </w:r>
    </w:p>
    <w:p w14:paraId="57AE15F0" w14:textId="77777777" w:rsidR="00197C2A" w:rsidRPr="001C3DFD" w:rsidRDefault="00197C2A" w:rsidP="00197C2A">
      <w:pPr>
        <w:rPr>
          <w:rFonts w:cs="Arial"/>
          <w:szCs w:val="22"/>
        </w:rPr>
      </w:pPr>
    </w:p>
    <w:p w14:paraId="4C8C8489" w14:textId="77777777" w:rsidR="00197C2A" w:rsidRPr="001C3DFD" w:rsidRDefault="00197C2A" w:rsidP="00197C2A">
      <w:pPr>
        <w:rPr>
          <w:rFonts w:cs="Arial"/>
          <w:szCs w:val="22"/>
        </w:rPr>
      </w:pPr>
      <w:r w:rsidRPr="001C3DFD">
        <w:rPr>
          <w:rFonts w:cs="Arial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3"/>
      <w:r w:rsidRPr="001C3DFD">
        <w:rPr>
          <w:rFonts w:cs="Arial"/>
          <w:szCs w:val="22"/>
        </w:rPr>
        <w:t xml:space="preserve"> Einschliessen   </w:t>
      </w:r>
      <w:r w:rsidRPr="001C3DFD">
        <w:rPr>
          <w:rFonts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4"/>
      <w:r w:rsidRPr="001C3DFD">
        <w:rPr>
          <w:rFonts w:cs="Arial"/>
          <w:szCs w:val="22"/>
        </w:rPr>
        <w:t xml:space="preserve"> Isolieren mit Begleitung   </w:t>
      </w:r>
      <w:r w:rsidRPr="001C3DFD">
        <w:rPr>
          <w:rFonts w:cs="Arial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5"/>
      <w:r w:rsidRPr="001C3DFD">
        <w:rPr>
          <w:rFonts w:cs="Arial"/>
          <w:szCs w:val="22"/>
        </w:rPr>
        <w:t xml:space="preserve"> Fixieren / Anbinden / Angurten / Bettgitter</w:t>
      </w:r>
      <w:r w:rsidRPr="001C3DFD">
        <w:rPr>
          <w:rFonts w:cs="Arial"/>
          <w:szCs w:val="22"/>
        </w:rPr>
        <w:br/>
      </w:r>
    </w:p>
    <w:p w14:paraId="45C54845" w14:textId="77777777" w:rsidR="00197C2A" w:rsidRPr="001C3DFD" w:rsidRDefault="00197C2A" w:rsidP="00197C2A">
      <w:pPr>
        <w:rPr>
          <w:rFonts w:cs="Arial"/>
          <w:szCs w:val="22"/>
        </w:rPr>
      </w:pPr>
      <w:r w:rsidRPr="001C3DFD">
        <w:rPr>
          <w:rFonts w:cs="Arial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9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6"/>
      <w:r w:rsidRPr="001C3DFD">
        <w:rPr>
          <w:rFonts w:cs="Arial"/>
          <w:szCs w:val="22"/>
        </w:rPr>
        <w:t xml:space="preserve"> Verhindern der Kommunikation   </w:t>
      </w:r>
      <w:r w:rsidRPr="001C3DFD">
        <w:rPr>
          <w:rFonts w:cs="Arial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7"/>
      <w:r w:rsidRPr="001C3DFD">
        <w:rPr>
          <w:rFonts w:cs="Arial"/>
          <w:szCs w:val="22"/>
        </w:rPr>
        <w:t xml:space="preserve"> Elektronische Überwachung</w:t>
      </w:r>
    </w:p>
    <w:p w14:paraId="3C726A5D" w14:textId="77777777" w:rsidR="00197C2A" w:rsidRPr="001C3DFD" w:rsidRDefault="00197C2A" w:rsidP="00197C2A">
      <w:pPr>
        <w:rPr>
          <w:rFonts w:cs="Arial"/>
          <w:szCs w:val="22"/>
        </w:rPr>
      </w:pPr>
    </w:p>
    <w:p w14:paraId="0C674FD3" w14:textId="77777777" w:rsidR="00197C2A" w:rsidRPr="001C3DFD" w:rsidRDefault="00197C2A" w:rsidP="00197C2A">
      <w:pPr>
        <w:rPr>
          <w:rFonts w:cs="Arial"/>
          <w:szCs w:val="22"/>
        </w:rPr>
      </w:pPr>
      <w:r w:rsidRPr="001C3DFD">
        <w:rPr>
          <w:rFonts w:cs="Arial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1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8"/>
      <w:r w:rsidRPr="001C3DFD">
        <w:rPr>
          <w:rFonts w:cs="Arial"/>
          <w:szCs w:val="22"/>
        </w:rPr>
        <w:t xml:space="preserve"> Blockieren von Rollstuhl mit Tisch, Bremsen o.a.  </w:t>
      </w:r>
      <w:r w:rsidRPr="001C3DFD">
        <w:rPr>
          <w:rFonts w:cs="Arial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9"/>
      <w:r w:rsidRPr="001C3DFD">
        <w:rPr>
          <w:rFonts w:cs="Arial"/>
          <w:szCs w:val="22"/>
        </w:rPr>
        <w:t xml:space="preserve"> Weitere:</w:t>
      </w:r>
      <w:r w:rsidRPr="001C3DFD">
        <w:rPr>
          <w:rFonts w:cs="Arial"/>
          <w:szCs w:val="22"/>
        </w:rPr>
        <w:br/>
      </w:r>
      <w:r w:rsidRPr="001C3DFD">
        <w:rPr>
          <w:rFonts w:cs="Arial"/>
          <w:szCs w:val="22"/>
        </w:rPr>
        <w:br/>
      </w:r>
      <w:r w:rsidRPr="001C3DFD">
        <w:rPr>
          <w:rFonts w:cs="Arial"/>
          <w:b/>
          <w:szCs w:val="22"/>
        </w:rPr>
        <w:t>Umsetzung</w:t>
      </w:r>
      <w:r w:rsidRPr="001C3DFD">
        <w:rPr>
          <w:rFonts w:cs="Arial"/>
          <w:szCs w:val="22"/>
        </w:rPr>
        <w:t xml:space="preserve">: </w:t>
      </w:r>
    </w:p>
    <w:p w14:paraId="726E038D" w14:textId="77777777" w:rsidR="00197C2A" w:rsidRPr="001C3DFD" w:rsidRDefault="00197C2A" w:rsidP="00197C2A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61"/>
      </w:tblGrid>
      <w:tr w:rsidR="00197C2A" w:rsidRPr="001C3DFD" w14:paraId="22C7AA88" w14:textId="77777777" w:rsidTr="00436E36">
        <w:tc>
          <w:tcPr>
            <w:tcW w:w="3794" w:type="dxa"/>
            <w:shd w:val="clear" w:color="auto" w:fill="auto"/>
            <w:vAlign w:val="center"/>
          </w:tcPr>
          <w:p w14:paraId="018B3761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Genaue Beschreibung der Massnahme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4D84127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074868DD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7FEB903E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0B098FF1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08E3B5F2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  <w:tr w:rsidR="00197C2A" w:rsidRPr="001C3DFD" w14:paraId="21BF9FC4" w14:textId="77777777" w:rsidTr="00436E36">
        <w:tc>
          <w:tcPr>
            <w:tcW w:w="3794" w:type="dxa"/>
            <w:shd w:val="clear" w:color="auto" w:fill="auto"/>
            <w:vAlign w:val="center"/>
          </w:tcPr>
          <w:p w14:paraId="60E5DDEC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Wer führt sie aus?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D7FA19D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5468000A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34D67126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  <w:tr w:rsidR="00197C2A" w:rsidRPr="001C3DFD" w14:paraId="52EE4605" w14:textId="77777777" w:rsidTr="00436E36">
        <w:tc>
          <w:tcPr>
            <w:tcW w:w="3794" w:type="dxa"/>
            <w:shd w:val="clear" w:color="auto" w:fill="auto"/>
            <w:vAlign w:val="center"/>
          </w:tcPr>
          <w:p w14:paraId="4F60D754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Wie wird protokolliert?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51318309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737CE215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18FA3C76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</w:tbl>
    <w:p w14:paraId="1A010EC7" w14:textId="77777777" w:rsidR="00197C2A" w:rsidRPr="001C3DFD" w:rsidRDefault="00197C2A" w:rsidP="00197C2A">
      <w:pPr>
        <w:rPr>
          <w:rFonts w:cs="Arial"/>
          <w:szCs w:val="22"/>
        </w:rPr>
      </w:pPr>
    </w:p>
    <w:p w14:paraId="35A09D6B" w14:textId="77777777" w:rsidR="00197C2A" w:rsidRPr="001C3DFD" w:rsidRDefault="00197C2A" w:rsidP="00197C2A">
      <w:pPr>
        <w:rPr>
          <w:rFonts w:cs="Arial"/>
          <w:szCs w:val="22"/>
        </w:rPr>
      </w:pPr>
    </w:p>
    <w:p w14:paraId="6DC3E364" w14:textId="77777777" w:rsidR="00197C2A" w:rsidRPr="001C3DFD" w:rsidRDefault="00197C2A" w:rsidP="00197C2A">
      <w:pPr>
        <w:rPr>
          <w:rFonts w:cs="Arial"/>
          <w:szCs w:val="22"/>
        </w:rPr>
      </w:pPr>
      <w:r w:rsidRPr="001C3DFD">
        <w:rPr>
          <w:rFonts w:cs="Arial"/>
          <w:b/>
          <w:szCs w:val="22"/>
        </w:rPr>
        <w:t>Auswertung:</w:t>
      </w:r>
      <w:r w:rsidRPr="001C3DFD">
        <w:rPr>
          <w:rFonts w:cs="Arial"/>
          <w:szCs w:val="22"/>
        </w:rPr>
        <w:t xml:space="preserve"> Stichwortartige Beschreibung: (Wirkung der BEM, Veränderung des Verhaltens, Versuche, die Massnahme wegzulassen, weiteres Vorgehen inkl. strukturelle Veränderungen)</w:t>
      </w:r>
    </w:p>
    <w:p w14:paraId="0EF76526" w14:textId="77777777" w:rsidR="00197C2A" w:rsidRPr="001C3DFD" w:rsidRDefault="00197C2A" w:rsidP="00197C2A">
      <w:pPr>
        <w:rPr>
          <w:rFonts w:cs="Arial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197C2A" w:rsidRPr="001C3DFD" w14:paraId="5060B26A" w14:textId="77777777" w:rsidTr="00436E36">
        <w:tc>
          <w:tcPr>
            <w:tcW w:w="9240" w:type="dxa"/>
            <w:shd w:val="clear" w:color="auto" w:fill="auto"/>
          </w:tcPr>
          <w:p w14:paraId="43F012FC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6C151F84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01670038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67802228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39AB531E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7CA06B21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313ACAE6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3786A169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  <w:p w14:paraId="42EB1A67" w14:textId="77777777" w:rsidR="00197C2A" w:rsidRPr="001C3DFD" w:rsidRDefault="00197C2A" w:rsidP="00436E36">
            <w:pPr>
              <w:rPr>
                <w:rFonts w:cs="Arial"/>
                <w:szCs w:val="22"/>
              </w:rPr>
            </w:pPr>
          </w:p>
        </w:tc>
      </w:tr>
    </w:tbl>
    <w:p w14:paraId="28A973E9" w14:textId="77777777" w:rsidR="00197C2A" w:rsidRPr="001C3DFD" w:rsidRDefault="00197C2A" w:rsidP="00197C2A">
      <w:pPr>
        <w:tabs>
          <w:tab w:val="left" w:pos="426"/>
          <w:tab w:val="left" w:pos="2410"/>
          <w:tab w:val="right" w:leader="dot" w:pos="9072"/>
        </w:tabs>
        <w:rPr>
          <w:rFonts w:cs="Arial"/>
          <w:b/>
          <w:szCs w:val="22"/>
        </w:rPr>
      </w:pPr>
    </w:p>
    <w:p w14:paraId="07D07E9A" w14:textId="77777777" w:rsidR="00197C2A" w:rsidRPr="001C3DFD" w:rsidRDefault="00197C2A" w:rsidP="00197C2A">
      <w:pPr>
        <w:tabs>
          <w:tab w:val="left" w:pos="426"/>
          <w:tab w:val="left" w:pos="2410"/>
          <w:tab w:val="right" w:leader="dot" w:pos="9072"/>
        </w:tabs>
        <w:rPr>
          <w:rFonts w:cs="Arial"/>
          <w:b/>
          <w:szCs w:val="22"/>
        </w:rPr>
      </w:pPr>
    </w:p>
    <w:p w14:paraId="64957BF6" w14:textId="77777777" w:rsidR="00197C2A" w:rsidRPr="001C3DFD" w:rsidRDefault="00197C2A" w:rsidP="00197C2A">
      <w:pPr>
        <w:tabs>
          <w:tab w:val="left" w:pos="426"/>
          <w:tab w:val="left" w:pos="2410"/>
          <w:tab w:val="right" w:leader="dot" w:pos="9072"/>
        </w:tabs>
        <w:rPr>
          <w:rFonts w:cs="Arial"/>
          <w:b/>
          <w:szCs w:val="22"/>
        </w:rPr>
      </w:pPr>
      <w:r w:rsidRPr="001C3DFD">
        <w:rPr>
          <w:rFonts w:cs="Arial"/>
          <w:b/>
          <w:szCs w:val="22"/>
        </w:rPr>
        <w:t>Absprache der Massnahme mit:</w:t>
      </w:r>
      <w:r w:rsidRPr="001C3DFD">
        <w:rPr>
          <w:rFonts w:cs="Arial"/>
          <w:b/>
          <w:szCs w:val="22"/>
        </w:rPr>
        <w:br/>
      </w:r>
      <w:r w:rsidRPr="001C3DFD">
        <w:rPr>
          <w:rFonts w:cs="Arial"/>
          <w:szCs w:val="22"/>
        </w:rPr>
        <w:t>Bei jeder Massnahme ist individuell abzuklären, mit wem diese gemäss Erwachsenenschutzrecht abgesprochen werden muss! Eine Rechtsmittelbelehrung wird der gesetzlichen Vertretung beigelegt.</w:t>
      </w:r>
    </w:p>
    <w:p w14:paraId="55C1780A" w14:textId="77777777" w:rsidR="00197C2A" w:rsidRPr="001C3DFD" w:rsidRDefault="00197C2A" w:rsidP="00197C2A">
      <w:pPr>
        <w:tabs>
          <w:tab w:val="left" w:pos="426"/>
          <w:tab w:val="left" w:pos="2410"/>
          <w:tab w:val="right" w:leader="dot" w:pos="9072"/>
        </w:tabs>
        <w:rPr>
          <w:rFonts w:cs="Arial"/>
          <w:szCs w:val="22"/>
        </w:rPr>
      </w:pPr>
    </w:p>
    <w:p w14:paraId="7A26F225" w14:textId="77777777" w:rsidR="00197C2A" w:rsidRPr="001C3DFD" w:rsidRDefault="00197C2A" w:rsidP="00197C2A">
      <w:pPr>
        <w:tabs>
          <w:tab w:val="left" w:pos="426"/>
          <w:tab w:val="left" w:pos="2410"/>
          <w:tab w:val="right" w:leader="dot" w:pos="9072"/>
        </w:tabs>
        <w:rPr>
          <w:rFonts w:cs="Arial"/>
          <w:szCs w:val="22"/>
        </w:rPr>
      </w:pPr>
      <w:r w:rsidRPr="001C3DFD">
        <w:rPr>
          <w:rFonts w:cs="Arial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10"/>
      <w:r w:rsidRPr="001C3DFD">
        <w:rPr>
          <w:rFonts w:cs="Arial"/>
          <w:szCs w:val="22"/>
        </w:rPr>
        <w:t xml:space="preserve"> Betroffene Person   </w:t>
      </w:r>
      <w:r w:rsidRPr="001C3DFD">
        <w:rPr>
          <w:rFonts w:cs="Arial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11"/>
      <w:r w:rsidRPr="001C3DFD">
        <w:rPr>
          <w:rFonts w:cs="Arial"/>
          <w:szCs w:val="22"/>
        </w:rPr>
        <w:t xml:space="preserve"> Gesetzliche Vertretung   </w:t>
      </w:r>
      <w:r w:rsidRPr="001C3DFD">
        <w:rPr>
          <w:rFonts w:cs="Arial"/>
          <w:szCs w:val="22"/>
        </w:rPr>
        <w:fldChar w:fldCharType="begin">
          <w:ffData>
            <w:name w:val="Kontrollkästchen15"/>
            <w:enabled w:val="0"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12"/>
      <w:r w:rsidRPr="001C3DFD">
        <w:rPr>
          <w:rFonts w:cs="Arial"/>
          <w:szCs w:val="22"/>
        </w:rPr>
        <w:t xml:space="preserve"> Angehörige   </w:t>
      </w:r>
      <w:r w:rsidRPr="001C3DFD">
        <w:rPr>
          <w:rFonts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13"/>
      <w:r w:rsidRPr="001C3DFD">
        <w:rPr>
          <w:rFonts w:cs="Arial"/>
          <w:szCs w:val="22"/>
        </w:rPr>
        <w:t xml:space="preserve"> Institutionsleitung</w:t>
      </w:r>
    </w:p>
    <w:p w14:paraId="43245F77" w14:textId="77777777" w:rsidR="00197C2A" w:rsidRPr="001C3DFD" w:rsidRDefault="00197C2A" w:rsidP="00197C2A">
      <w:pPr>
        <w:tabs>
          <w:tab w:val="left" w:pos="426"/>
          <w:tab w:val="left" w:pos="2410"/>
          <w:tab w:val="right" w:leader="dot" w:pos="9072"/>
        </w:tabs>
        <w:rPr>
          <w:rFonts w:cs="Arial"/>
          <w:szCs w:val="22"/>
        </w:rPr>
      </w:pPr>
    </w:p>
    <w:p w14:paraId="656F32F7" w14:textId="77777777" w:rsidR="00197C2A" w:rsidRPr="001C3DFD" w:rsidRDefault="00197C2A" w:rsidP="00197C2A">
      <w:pPr>
        <w:tabs>
          <w:tab w:val="left" w:pos="426"/>
          <w:tab w:val="left" w:pos="2410"/>
          <w:tab w:val="right" w:leader="dot" w:pos="9072"/>
        </w:tabs>
        <w:rPr>
          <w:rFonts w:cs="Arial"/>
          <w:szCs w:val="22"/>
        </w:rPr>
      </w:pPr>
      <w:r w:rsidRPr="001C3DFD">
        <w:rPr>
          <w:rFonts w:cs="Arial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7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14"/>
      <w:r w:rsidRPr="001C3DFD">
        <w:rPr>
          <w:rFonts w:cs="Arial"/>
          <w:szCs w:val="22"/>
        </w:rPr>
        <w:t xml:space="preserve"> Präventions- Meldestelle   </w:t>
      </w:r>
      <w:r w:rsidRPr="001C3DFD">
        <w:rPr>
          <w:rFonts w:cs="Arial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15"/>
      <w:r w:rsidRPr="001C3DFD">
        <w:rPr>
          <w:rFonts w:cs="Arial"/>
          <w:szCs w:val="22"/>
        </w:rPr>
        <w:t xml:space="preserve"> KESB</w:t>
      </w:r>
      <w:r w:rsidRPr="001C3DFD">
        <w:rPr>
          <w:rFonts w:cs="Arial"/>
          <w:szCs w:val="22"/>
        </w:rPr>
        <w:br/>
      </w:r>
    </w:p>
    <w:p w14:paraId="76032CA8" w14:textId="77777777" w:rsidR="00197C2A" w:rsidRPr="001C3DFD" w:rsidRDefault="00197C2A" w:rsidP="00197C2A">
      <w:pPr>
        <w:tabs>
          <w:tab w:val="left" w:pos="426"/>
          <w:tab w:val="left" w:pos="2410"/>
          <w:tab w:val="right" w:leader="dot" w:pos="9072"/>
        </w:tabs>
        <w:rPr>
          <w:rFonts w:cs="Arial"/>
          <w:szCs w:val="22"/>
        </w:rPr>
      </w:pPr>
      <w:r w:rsidRPr="001C3DFD">
        <w:rPr>
          <w:rFonts w:cs="Arial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 w:rsidRPr="001C3DFD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1C3DFD">
        <w:rPr>
          <w:rFonts w:cs="Arial"/>
          <w:szCs w:val="22"/>
        </w:rPr>
        <w:fldChar w:fldCharType="end"/>
      </w:r>
      <w:bookmarkEnd w:id="16"/>
      <w:r w:rsidRPr="001C3DFD">
        <w:rPr>
          <w:rFonts w:cs="Arial"/>
          <w:szCs w:val="22"/>
        </w:rPr>
        <w:t xml:space="preserve"> Weitere: </w:t>
      </w:r>
    </w:p>
    <w:p w14:paraId="72D51DB1" w14:textId="77777777" w:rsidR="00197C2A" w:rsidRPr="001C3DFD" w:rsidRDefault="00197C2A" w:rsidP="00197C2A">
      <w:pPr>
        <w:tabs>
          <w:tab w:val="left" w:pos="426"/>
        </w:tabs>
        <w:rPr>
          <w:rFonts w:cs="Arial"/>
          <w:szCs w:val="22"/>
        </w:rPr>
      </w:pPr>
    </w:p>
    <w:p w14:paraId="74E10875" w14:textId="77777777" w:rsidR="00197C2A" w:rsidRPr="001C3DFD" w:rsidRDefault="00197C2A" w:rsidP="00197C2A">
      <w:pPr>
        <w:tabs>
          <w:tab w:val="left" w:pos="4395"/>
          <w:tab w:val="right" w:leader="dot" w:pos="6804"/>
        </w:tabs>
        <w:rPr>
          <w:rFonts w:cs="Arial"/>
          <w:b/>
          <w:szCs w:val="22"/>
        </w:rPr>
      </w:pPr>
      <w:r w:rsidRPr="001C3DFD">
        <w:rPr>
          <w:rFonts w:cs="Arial"/>
          <w:b/>
          <w:szCs w:val="22"/>
        </w:rPr>
        <w:t>Datum Beginn der Massnahme: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780E65C3" w14:textId="77777777" w:rsidR="00197C2A" w:rsidRPr="001C3DFD" w:rsidRDefault="00197C2A" w:rsidP="00197C2A">
      <w:pPr>
        <w:tabs>
          <w:tab w:val="left" w:pos="4395"/>
          <w:tab w:val="right" w:leader="dot" w:pos="6804"/>
        </w:tabs>
        <w:rPr>
          <w:rFonts w:cs="Arial"/>
          <w:b/>
          <w:szCs w:val="22"/>
        </w:rPr>
      </w:pPr>
      <w:r w:rsidRPr="001C3DFD">
        <w:rPr>
          <w:rFonts w:cs="Arial"/>
          <w:b/>
          <w:szCs w:val="22"/>
        </w:rPr>
        <w:br/>
        <w:t>Datum Überprüfung der Massnahme:</w:t>
      </w:r>
      <w:r w:rsidRPr="001C3DF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5B62F462" w14:textId="77777777" w:rsidR="00197C2A" w:rsidRPr="001C3DFD" w:rsidRDefault="00197C2A" w:rsidP="00197C2A">
      <w:pPr>
        <w:tabs>
          <w:tab w:val="left" w:pos="4395"/>
          <w:tab w:val="right" w:leader="dot" w:pos="8505"/>
        </w:tabs>
        <w:rPr>
          <w:rFonts w:cs="Arial"/>
          <w:szCs w:val="22"/>
        </w:rPr>
      </w:pPr>
    </w:p>
    <w:p w14:paraId="7E4627E4" w14:textId="77777777" w:rsidR="00197C2A" w:rsidRPr="001C3DFD" w:rsidRDefault="00197C2A" w:rsidP="00197C2A">
      <w:pPr>
        <w:tabs>
          <w:tab w:val="left" w:pos="4395"/>
          <w:tab w:val="right" w:leader="dot" w:pos="6804"/>
        </w:tabs>
        <w:rPr>
          <w:rFonts w:cs="Arial"/>
          <w:b/>
          <w:szCs w:val="22"/>
        </w:rPr>
      </w:pPr>
      <w:r w:rsidRPr="001C3DFD">
        <w:rPr>
          <w:rFonts w:cs="Arial"/>
          <w:b/>
          <w:szCs w:val="22"/>
        </w:rPr>
        <w:t xml:space="preserve">Datum Aufhebung der Massnahme: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6475634A" w14:textId="77777777" w:rsidR="00197C2A" w:rsidRPr="001C3DFD" w:rsidRDefault="00197C2A" w:rsidP="00197C2A">
      <w:pPr>
        <w:tabs>
          <w:tab w:val="right" w:leader="dot" w:pos="8789"/>
        </w:tabs>
        <w:rPr>
          <w:rFonts w:cs="Arial"/>
          <w:b/>
          <w:szCs w:val="22"/>
        </w:rPr>
      </w:pPr>
      <w:r w:rsidRPr="001C3DFD">
        <w:rPr>
          <w:rFonts w:cs="Arial"/>
          <w:b/>
          <w:szCs w:val="22"/>
        </w:rPr>
        <w:lastRenderedPageBreak/>
        <w:br/>
        <w:t>Einverständnis / Kenntnisnahme</w:t>
      </w:r>
      <w:r w:rsidRPr="001C3DFD">
        <w:rPr>
          <w:rFonts w:cs="Arial"/>
          <w:b/>
          <w:szCs w:val="22"/>
        </w:rPr>
        <w:br/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12"/>
      </w:tblGrid>
      <w:tr w:rsidR="00197C2A" w:rsidRPr="001C3DFD" w14:paraId="08099DA6" w14:textId="77777777" w:rsidTr="00436E36">
        <w:tc>
          <w:tcPr>
            <w:tcW w:w="2802" w:type="dxa"/>
            <w:shd w:val="clear" w:color="auto" w:fill="auto"/>
            <w:vAlign w:val="center"/>
          </w:tcPr>
          <w:p w14:paraId="066F0BB1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b/>
                <w:szCs w:val="22"/>
              </w:rPr>
            </w:pPr>
            <w:r w:rsidRPr="001C3DFD">
              <w:rPr>
                <w:rFonts w:cs="Arial"/>
                <w:b/>
                <w:szCs w:val="22"/>
              </w:rPr>
              <w:t xml:space="preserve">Die Massnahme wurde </w:t>
            </w:r>
            <w:r w:rsidRPr="001C3DFD">
              <w:rPr>
                <w:rFonts w:cs="Arial"/>
                <w:b/>
                <w:szCs w:val="22"/>
              </w:rPr>
              <w:br/>
              <w:t xml:space="preserve">mit den unterzeichnenden </w:t>
            </w:r>
            <w:r w:rsidRPr="001C3DFD">
              <w:rPr>
                <w:rFonts w:cs="Arial"/>
                <w:b/>
                <w:szCs w:val="22"/>
              </w:rPr>
              <w:br/>
              <w:t xml:space="preserve">Personen besprochen und </w:t>
            </w:r>
            <w:r w:rsidRPr="001C3DFD">
              <w:rPr>
                <w:rFonts w:cs="Arial"/>
                <w:b/>
                <w:szCs w:val="22"/>
              </w:rPr>
              <w:br/>
              <w:t>von ihnen geprüft</w:t>
            </w:r>
          </w:p>
        </w:tc>
        <w:tc>
          <w:tcPr>
            <w:tcW w:w="7212" w:type="dxa"/>
            <w:shd w:val="clear" w:color="auto" w:fill="auto"/>
            <w:vAlign w:val="center"/>
          </w:tcPr>
          <w:p w14:paraId="6D2037CD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b/>
                <w:szCs w:val="22"/>
              </w:rPr>
            </w:pPr>
            <w:r w:rsidRPr="001C3DFD">
              <w:rPr>
                <w:rFonts w:cs="Arial"/>
                <w:b/>
                <w:szCs w:val="22"/>
              </w:rPr>
              <w:t>Ort / Datum / Unterschrift</w:t>
            </w:r>
          </w:p>
        </w:tc>
      </w:tr>
      <w:tr w:rsidR="00197C2A" w:rsidRPr="001C3DFD" w14:paraId="023F93A9" w14:textId="77777777" w:rsidTr="00436E36">
        <w:tc>
          <w:tcPr>
            <w:tcW w:w="2802" w:type="dxa"/>
            <w:shd w:val="clear" w:color="auto" w:fill="auto"/>
            <w:vAlign w:val="center"/>
          </w:tcPr>
          <w:p w14:paraId="73F1AB9D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bCs/>
                <w:szCs w:val="22"/>
              </w:rPr>
            </w:pPr>
            <w:r w:rsidRPr="001C3DFD">
              <w:rPr>
                <w:rFonts w:cs="Arial"/>
                <w:bCs/>
                <w:szCs w:val="22"/>
              </w:rPr>
              <w:t>Ausgefüllt von</w:t>
            </w:r>
          </w:p>
        </w:tc>
        <w:tc>
          <w:tcPr>
            <w:tcW w:w="7212" w:type="dxa"/>
            <w:shd w:val="clear" w:color="auto" w:fill="auto"/>
            <w:vAlign w:val="center"/>
          </w:tcPr>
          <w:p w14:paraId="19519CB9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b/>
                <w:szCs w:val="22"/>
              </w:rPr>
            </w:pPr>
          </w:p>
          <w:p w14:paraId="6AF63441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b/>
                <w:szCs w:val="22"/>
              </w:rPr>
            </w:pPr>
          </w:p>
        </w:tc>
      </w:tr>
      <w:tr w:rsidR="00197C2A" w:rsidRPr="001C3DFD" w14:paraId="304F6125" w14:textId="77777777" w:rsidTr="00436E36">
        <w:tc>
          <w:tcPr>
            <w:tcW w:w="2802" w:type="dxa"/>
            <w:shd w:val="clear" w:color="auto" w:fill="auto"/>
            <w:vAlign w:val="center"/>
          </w:tcPr>
          <w:p w14:paraId="5C105930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Betroffene Person</w:t>
            </w:r>
          </w:p>
        </w:tc>
        <w:tc>
          <w:tcPr>
            <w:tcW w:w="7212" w:type="dxa"/>
            <w:shd w:val="clear" w:color="auto" w:fill="auto"/>
            <w:vAlign w:val="center"/>
          </w:tcPr>
          <w:p w14:paraId="7A3A7960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br/>
            </w:r>
          </w:p>
        </w:tc>
      </w:tr>
      <w:tr w:rsidR="00197C2A" w:rsidRPr="001C3DFD" w14:paraId="5C177CAD" w14:textId="77777777" w:rsidTr="00436E36">
        <w:tc>
          <w:tcPr>
            <w:tcW w:w="2802" w:type="dxa"/>
            <w:shd w:val="clear" w:color="auto" w:fill="auto"/>
            <w:vAlign w:val="center"/>
          </w:tcPr>
          <w:p w14:paraId="704E9949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Gesetzliche Vertretung für den Bereich medizinische Massnahmen (inkl. Rechtsmittelbelehrung)</w:t>
            </w:r>
          </w:p>
        </w:tc>
        <w:tc>
          <w:tcPr>
            <w:tcW w:w="7212" w:type="dxa"/>
            <w:shd w:val="clear" w:color="auto" w:fill="auto"/>
            <w:vAlign w:val="center"/>
          </w:tcPr>
          <w:p w14:paraId="125B855A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br/>
            </w:r>
          </w:p>
        </w:tc>
      </w:tr>
      <w:tr w:rsidR="00197C2A" w:rsidRPr="001C3DFD" w14:paraId="40EE554B" w14:textId="77777777" w:rsidTr="00436E36">
        <w:tc>
          <w:tcPr>
            <w:tcW w:w="2802" w:type="dxa"/>
            <w:shd w:val="clear" w:color="auto" w:fill="auto"/>
            <w:vAlign w:val="center"/>
          </w:tcPr>
          <w:p w14:paraId="0C16CE6B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Aufsichtsstelle</w:t>
            </w:r>
          </w:p>
        </w:tc>
        <w:tc>
          <w:tcPr>
            <w:tcW w:w="7212" w:type="dxa"/>
            <w:shd w:val="clear" w:color="auto" w:fill="auto"/>
            <w:vAlign w:val="center"/>
          </w:tcPr>
          <w:p w14:paraId="61F9A2FB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br/>
            </w:r>
          </w:p>
        </w:tc>
      </w:tr>
      <w:tr w:rsidR="00197C2A" w:rsidRPr="001C3DFD" w14:paraId="16115C47" w14:textId="77777777" w:rsidTr="00436E36">
        <w:tc>
          <w:tcPr>
            <w:tcW w:w="2802" w:type="dxa"/>
            <w:shd w:val="clear" w:color="auto" w:fill="auto"/>
            <w:vAlign w:val="center"/>
          </w:tcPr>
          <w:p w14:paraId="124AFD7C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Präventions- Meldestelle</w:t>
            </w:r>
          </w:p>
        </w:tc>
        <w:tc>
          <w:tcPr>
            <w:tcW w:w="7212" w:type="dxa"/>
            <w:shd w:val="clear" w:color="auto" w:fill="auto"/>
            <w:vAlign w:val="center"/>
          </w:tcPr>
          <w:p w14:paraId="61EB2C5A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br/>
            </w:r>
          </w:p>
        </w:tc>
      </w:tr>
      <w:tr w:rsidR="00197C2A" w:rsidRPr="001C3DFD" w14:paraId="6CAA9AA2" w14:textId="77777777" w:rsidTr="00436E36">
        <w:tc>
          <w:tcPr>
            <w:tcW w:w="2802" w:type="dxa"/>
            <w:shd w:val="clear" w:color="auto" w:fill="auto"/>
            <w:vAlign w:val="center"/>
          </w:tcPr>
          <w:p w14:paraId="330DD2A1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Institutionsleitung</w:t>
            </w:r>
          </w:p>
        </w:tc>
        <w:tc>
          <w:tcPr>
            <w:tcW w:w="7212" w:type="dxa"/>
            <w:shd w:val="clear" w:color="auto" w:fill="auto"/>
            <w:vAlign w:val="center"/>
          </w:tcPr>
          <w:p w14:paraId="3456453A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br/>
            </w:r>
          </w:p>
        </w:tc>
      </w:tr>
      <w:tr w:rsidR="00197C2A" w:rsidRPr="001C3DFD" w14:paraId="744CDB92" w14:textId="77777777" w:rsidTr="00436E36">
        <w:tc>
          <w:tcPr>
            <w:tcW w:w="2802" w:type="dxa"/>
            <w:shd w:val="clear" w:color="auto" w:fill="auto"/>
            <w:vAlign w:val="center"/>
          </w:tcPr>
          <w:p w14:paraId="67FB2D83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t>Bezugsperson</w:t>
            </w:r>
          </w:p>
        </w:tc>
        <w:tc>
          <w:tcPr>
            <w:tcW w:w="7212" w:type="dxa"/>
            <w:shd w:val="clear" w:color="auto" w:fill="auto"/>
            <w:vAlign w:val="center"/>
          </w:tcPr>
          <w:p w14:paraId="2A0DF3C0" w14:textId="77777777" w:rsidR="00197C2A" w:rsidRPr="001C3DFD" w:rsidRDefault="00197C2A" w:rsidP="00436E36">
            <w:pPr>
              <w:tabs>
                <w:tab w:val="right" w:leader="dot" w:pos="8789"/>
              </w:tabs>
              <w:rPr>
                <w:rFonts w:cs="Arial"/>
                <w:szCs w:val="22"/>
              </w:rPr>
            </w:pPr>
            <w:r w:rsidRPr="001C3DFD">
              <w:rPr>
                <w:rFonts w:cs="Arial"/>
                <w:szCs w:val="22"/>
              </w:rPr>
              <w:br/>
            </w:r>
          </w:p>
        </w:tc>
      </w:tr>
    </w:tbl>
    <w:p w14:paraId="4390738A" w14:textId="77777777" w:rsidR="00197C2A" w:rsidRPr="001C3DFD" w:rsidRDefault="00197C2A" w:rsidP="00197C2A">
      <w:pPr>
        <w:rPr>
          <w:rFonts w:cs="Arial"/>
          <w:szCs w:val="22"/>
        </w:rPr>
      </w:pPr>
    </w:p>
    <w:p w14:paraId="17AD4695" w14:textId="77777777" w:rsidR="00197C2A" w:rsidRDefault="00197C2A" w:rsidP="00197C2A">
      <w:pPr>
        <w:rPr>
          <w:rFonts w:cs="Arial"/>
          <w:szCs w:val="22"/>
        </w:rPr>
      </w:pPr>
    </w:p>
    <w:p w14:paraId="6D79869C" w14:textId="77777777" w:rsidR="00197C2A" w:rsidRPr="001C3DFD" w:rsidRDefault="00197C2A" w:rsidP="00197C2A">
      <w:pPr>
        <w:rPr>
          <w:rFonts w:cs="Arial"/>
          <w:szCs w:val="22"/>
        </w:rPr>
      </w:pPr>
    </w:p>
    <w:p w14:paraId="6A2E0F9F" w14:textId="77777777" w:rsidR="00197C2A" w:rsidRPr="00C47ABB" w:rsidRDefault="00197C2A" w:rsidP="00197C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Arial"/>
          <w:b/>
          <w:bCs/>
          <w:color w:val="000000"/>
          <w:szCs w:val="22"/>
          <w:lang w:eastAsia="de-CH"/>
        </w:rPr>
      </w:pPr>
      <w:r w:rsidRPr="00C47ABB">
        <w:rPr>
          <w:rFonts w:cs="Arial"/>
          <w:b/>
          <w:bCs/>
          <w:szCs w:val="22"/>
        </w:rPr>
        <w:t>Zur Verfügung gestellt durch Fachstelle Prävention</w:t>
      </w:r>
    </w:p>
    <w:p w14:paraId="080EC054" w14:textId="77777777" w:rsidR="00D216A8" w:rsidRPr="002641DA" w:rsidRDefault="00D216A8" w:rsidP="002641DA"/>
    <w:sectPr w:rsidR="00D216A8" w:rsidRPr="002641DA" w:rsidSect="00D216A8">
      <w:footerReference w:type="default" r:id="rId8"/>
      <w:headerReference w:type="first" r:id="rId9"/>
      <w:footerReference w:type="first" r:id="rId10"/>
      <w:pgSz w:w="11906" w:h="16838" w:code="9"/>
      <w:pgMar w:top="1077" w:right="680" w:bottom="1134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57DB" w14:textId="77777777" w:rsidR="00531DEA" w:rsidRDefault="00531DEA" w:rsidP="00710D21">
      <w:r>
        <w:separator/>
      </w:r>
    </w:p>
  </w:endnote>
  <w:endnote w:type="continuationSeparator" w:id="0">
    <w:p w14:paraId="30E916DD" w14:textId="77777777" w:rsidR="00531DEA" w:rsidRDefault="00531DEA" w:rsidP="007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118D" w14:textId="4201F2BB" w:rsidR="00B6006E" w:rsidRPr="00197C2A" w:rsidRDefault="00197C2A" w:rsidP="00197C2A">
    <w:pPr>
      <w:pStyle w:val="Fuzeile"/>
      <w:tabs>
        <w:tab w:val="clear" w:pos="4253"/>
        <w:tab w:val="clear" w:pos="9072"/>
        <w:tab w:val="center" w:pos="4820"/>
        <w:tab w:val="right" w:pos="9781"/>
      </w:tabs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Fachstelle Praevention_Formular_Bewegungseinschraenkende Massnahmen_BeM.docx</w:t>
    </w:r>
    <w:r>
      <w:rPr>
        <w:noProof/>
      </w:rPr>
      <w:fldChar w:fldCharType="end"/>
    </w:r>
    <w:r>
      <w:t xml:space="preserve"> | </w:t>
    </w:r>
    <w:r>
      <w:fldChar w:fldCharType="begin"/>
    </w:r>
    <w:r>
      <w:instrText xml:space="preserve"> DATE  \@ "dd.MM.yyyy"  \* MERGEFORMAT </w:instrText>
    </w:r>
    <w:r>
      <w:fldChar w:fldCharType="separate"/>
    </w:r>
    <w:r>
      <w:rPr>
        <w:noProof/>
      </w:rPr>
      <w:t>25.08.2022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t>3</w:t>
    </w:r>
    <w:r>
      <w:rPr>
        <w:noProof/>
      </w:rPr>
      <w:fldChar w:fldCharType="end"/>
    </w:r>
    <w:r>
      <w:br/>
      <w:t>In Kraftsetzung: 2016 / Revision: 29.11.2021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3D3B" w14:textId="77777777" w:rsidR="00392503" w:rsidRDefault="00392503" w:rsidP="0011704E">
    <w:pPr>
      <w:pStyle w:val="Fuzeile"/>
      <w:tabs>
        <w:tab w:val="clear" w:pos="4253"/>
        <w:tab w:val="left" w:pos="4536"/>
      </w:tabs>
    </w:pPr>
  </w:p>
  <w:p w14:paraId="1C2CB470" w14:textId="77777777" w:rsidR="000B7910" w:rsidRDefault="000B7910" w:rsidP="0011704E">
    <w:pPr>
      <w:pStyle w:val="Fuzeile"/>
      <w:tabs>
        <w:tab w:val="clear" w:pos="4253"/>
        <w:tab w:val="left" w:pos="4536"/>
      </w:tabs>
    </w:pPr>
  </w:p>
  <w:p w14:paraId="7A12E268" w14:textId="77777777" w:rsidR="00392503" w:rsidRDefault="00392503" w:rsidP="0011704E">
    <w:pPr>
      <w:pStyle w:val="Fuzeile"/>
      <w:tabs>
        <w:tab w:val="clear" w:pos="4253"/>
        <w:tab w:val="left" w:pos="4536"/>
      </w:tabs>
    </w:pPr>
  </w:p>
  <w:p w14:paraId="4184B90D" w14:textId="77777777" w:rsidR="009E11D9" w:rsidRPr="00B6006E" w:rsidRDefault="00B6006E" w:rsidP="0011704E">
    <w:pPr>
      <w:pStyle w:val="Fuzeile"/>
      <w:tabs>
        <w:tab w:val="clear" w:pos="4253"/>
        <w:tab w:val="left" w:pos="4536"/>
      </w:tabs>
    </w:pPr>
    <w:r>
      <w:rPr>
        <w:noProof/>
        <w:lang w:eastAsia="zh-CN"/>
      </w:rPr>
      <w:drawing>
        <wp:inline distT="0" distB="0" distL="0" distR="0" wp14:anchorId="480D90FB" wp14:editId="4B7FCA8B">
          <wp:extent cx="2530800" cy="417383"/>
          <wp:effectExtent l="0" t="0" r="3175" b="190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text-links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00" cy="41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2C5B74">
      <w:rPr>
        <w:noProof/>
        <w:lang w:eastAsia="zh-CN"/>
      </w:rPr>
      <w:drawing>
        <wp:inline distT="0" distB="0" distL="0" distR="0" wp14:anchorId="008A1CC7" wp14:editId="4D7EAF72">
          <wp:extent cx="2458800" cy="406962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text-recht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800" cy="406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B55F" w14:textId="77777777" w:rsidR="00531DEA" w:rsidRDefault="00531DEA" w:rsidP="00710D21">
      <w:r>
        <w:separator/>
      </w:r>
    </w:p>
  </w:footnote>
  <w:footnote w:type="continuationSeparator" w:id="0">
    <w:p w14:paraId="0CA8C496" w14:textId="77777777" w:rsidR="00531DEA" w:rsidRDefault="00531DEA" w:rsidP="00710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08"/>
    </w:tblGrid>
    <w:tr w:rsidR="005A3F1E" w14:paraId="39BCD994" w14:textId="77777777" w:rsidTr="00D216A8">
      <w:trPr>
        <w:trHeight w:val="1519"/>
      </w:trPr>
      <w:tc>
        <w:tcPr>
          <w:tcW w:w="9808" w:type="dxa"/>
        </w:tcPr>
        <w:p w14:paraId="35B69D49" w14:textId="77777777" w:rsidR="005A3F1E" w:rsidRDefault="005A3F1E">
          <w:pPr>
            <w:pStyle w:val="Kopfzeile"/>
          </w:pPr>
          <w:r>
            <w:rPr>
              <w:noProof/>
              <w:lang w:eastAsia="zh-CN"/>
            </w:rPr>
            <w:drawing>
              <wp:inline distT="0" distB="0" distL="0" distR="0" wp14:anchorId="3307740F" wp14:editId="3FFC2B15">
                <wp:extent cx="2160000" cy="59469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_log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9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F3D75D" w14:textId="77777777" w:rsidR="005A3F1E" w:rsidRDefault="005A3F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581"/>
    <w:multiLevelType w:val="multilevel"/>
    <w:tmpl w:val="0DA0FFA6"/>
    <w:lvl w:ilvl="0">
      <w:start w:val="1"/>
      <w:numFmt w:val="bullet"/>
      <w:pStyle w:val="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004041"/>
    <w:multiLevelType w:val="multilevel"/>
    <w:tmpl w:val="DCB47BAE"/>
    <w:lvl w:ilvl="0">
      <w:start w:val="1"/>
      <w:numFmt w:val="bullet"/>
      <w:pStyle w:val="Linie"/>
      <w:lvlText w:val="–"/>
      <w:lvlJc w:val="left"/>
      <w:pPr>
        <w:ind w:left="284" w:hanging="284"/>
      </w:pPr>
      <w:rPr>
        <w:rFonts w:ascii="Arial" w:hAnsi="Arial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366332">
    <w:abstractNumId w:val="1"/>
  </w:num>
  <w:num w:numId="2" w16cid:durableId="838740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2A"/>
    <w:rsid w:val="0003098F"/>
    <w:rsid w:val="00033E03"/>
    <w:rsid w:val="00061EDD"/>
    <w:rsid w:val="000B7910"/>
    <w:rsid w:val="000E51C6"/>
    <w:rsid w:val="0011704E"/>
    <w:rsid w:val="00151A34"/>
    <w:rsid w:val="00197C2A"/>
    <w:rsid w:val="002641DA"/>
    <w:rsid w:val="002651A6"/>
    <w:rsid w:val="002C5B74"/>
    <w:rsid w:val="002E20B7"/>
    <w:rsid w:val="002E637F"/>
    <w:rsid w:val="00392503"/>
    <w:rsid w:val="003A4FA4"/>
    <w:rsid w:val="003C1966"/>
    <w:rsid w:val="00406EE7"/>
    <w:rsid w:val="00531DEA"/>
    <w:rsid w:val="005A3F1E"/>
    <w:rsid w:val="00615125"/>
    <w:rsid w:val="00653820"/>
    <w:rsid w:val="00664A62"/>
    <w:rsid w:val="00690ACD"/>
    <w:rsid w:val="006C4AC8"/>
    <w:rsid w:val="00710D21"/>
    <w:rsid w:val="00725401"/>
    <w:rsid w:val="007639CB"/>
    <w:rsid w:val="007803F9"/>
    <w:rsid w:val="00793A63"/>
    <w:rsid w:val="007B6A8B"/>
    <w:rsid w:val="007C2D19"/>
    <w:rsid w:val="00881079"/>
    <w:rsid w:val="008911AA"/>
    <w:rsid w:val="00935D30"/>
    <w:rsid w:val="009417E7"/>
    <w:rsid w:val="009E0027"/>
    <w:rsid w:val="009E11D9"/>
    <w:rsid w:val="00A403F3"/>
    <w:rsid w:val="00A54C03"/>
    <w:rsid w:val="00AF3C45"/>
    <w:rsid w:val="00B33B5C"/>
    <w:rsid w:val="00B6006E"/>
    <w:rsid w:val="00BF3D0B"/>
    <w:rsid w:val="00C13584"/>
    <w:rsid w:val="00C73F7A"/>
    <w:rsid w:val="00D216A8"/>
    <w:rsid w:val="00D43F2D"/>
    <w:rsid w:val="00D45AF3"/>
    <w:rsid w:val="00D73D95"/>
    <w:rsid w:val="00DD04E0"/>
    <w:rsid w:val="00E11C93"/>
    <w:rsid w:val="00E434F7"/>
    <w:rsid w:val="00F10338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00CA67"/>
  <w15:docId w15:val="{F5198203-4256-954D-A929-FB85E66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C2A"/>
    <w:pPr>
      <w:widowControl w:val="0"/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5B74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C5B74"/>
    <w:pPr>
      <w:keepNext/>
      <w:keepLines/>
      <w:spacing w:before="240" w:after="60"/>
      <w:outlineLvl w:val="1"/>
    </w:pPr>
    <w:rPr>
      <w:rFonts w:asciiTheme="minorBidi" w:eastAsiaTheme="majorEastAsia" w:hAnsiTheme="minorBid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C5B74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3F1E"/>
    <w:pPr>
      <w:tabs>
        <w:tab w:val="center" w:pos="4536"/>
        <w:tab w:val="right" w:pos="9072"/>
      </w:tabs>
      <w:spacing w:line="264" w:lineRule="auto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5A3F1E"/>
    <w:rPr>
      <w:rFonts w:ascii="Arial" w:hAnsi="Arial"/>
      <w:sz w:val="15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A3F1E"/>
    <w:pPr>
      <w:tabs>
        <w:tab w:val="left" w:pos="4253"/>
        <w:tab w:val="right" w:pos="9072"/>
      </w:tabs>
      <w:spacing w:line="264" w:lineRule="auto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5A3F1E"/>
    <w:rPr>
      <w:rFonts w:ascii="Arial" w:hAnsi="Arial"/>
      <w:sz w:val="15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0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06E"/>
    <w:rPr>
      <w:rFonts w:ascii="Tahoma" w:hAnsi="Tahoma" w:cs="Tahoma"/>
      <w:sz w:val="16"/>
      <w:szCs w:val="16"/>
      <w:lang w:eastAsia="en-US"/>
    </w:rPr>
  </w:style>
  <w:style w:type="paragraph" w:customStyle="1" w:styleId="Linie">
    <w:name w:val="Linie"/>
    <w:basedOn w:val="Standard"/>
    <w:qFormat/>
    <w:rsid w:val="00B6006E"/>
    <w:pPr>
      <w:numPr>
        <w:numId w:val="1"/>
      </w:numPr>
      <w:tabs>
        <w:tab w:val="left" w:pos="284"/>
      </w:tabs>
    </w:pPr>
    <w:rPr>
      <w:rFonts w:asciiTheme="minorBidi" w:eastAsiaTheme="minorEastAsia" w:hAnsiTheme="minorBidi"/>
      <w:szCs w:val="20"/>
      <w:lang w:eastAsia="zh-CN"/>
    </w:rPr>
  </w:style>
  <w:style w:type="paragraph" w:customStyle="1" w:styleId="Punkt">
    <w:name w:val="Punkt"/>
    <w:basedOn w:val="Standard"/>
    <w:qFormat/>
    <w:rsid w:val="00B6006E"/>
    <w:pPr>
      <w:numPr>
        <w:numId w:val="2"/>
      </w:numPr>
      <w:tabs>
        <w:tab w:val="left" w:pos="709"/>
      </w:tabs>
    </w:pPr>
    <w:rPr>
      <w:rFonts w:asciiTheme="minorBidi" w:eastAsiaTheme="minorEastAsia" w:hAnsiTheme="minorBidi"/>
      <w:szCs w:val="20"/>
      <w:lang w:eastAsia="zh-CN"/>
    </w:rPr>
  </w:style>
  <w:style w:type="table" w:styleId="Tabellenraster">
    <w:name w:val="Table Grid"/>
    <w:basedOn w:val="NormaleTabelle"/>
    <w:uiPriority w:val="39"/>
    <w:rsid w:val="00B6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C5B74"/>
    <w:pPr>
      <w:spacing w:after="240" w:line="240" w:lineRule="auto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C5B74"/>
    <w:rPr>
      <w:rFonts w:ascii="Arial" w:eastAsiaTheme="majorEastAsia" w:hAnsi="Arial" w:cstheme="majorBidi"/>
      <w:spacing w:val="5"/>
      <w:kern w:val="28"/>
      <w:sz w:val="40"/>
      <w:szCs w:val="5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5B74"/>
    <w:rPr>
      <w:rFonts w:ascii="Arial" w:eastAsiaTheme="majorEastAsia" w:hAnsi="Arial" w:cstheme="majorBidi"/>
      <w:b/>
      <w:bCs/>
      <w:sz w:val="30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5B74"/>
    <w:rPr>
      <w:rFonts w:asciiTheme="minorBidi" w:eastAsiaTheme="majorEastAsia" w:hAnsiTheme="minorBid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5B74"/>
    <w:rPr>
      <w:rFonts w:ascii="Arial" w:eastAsiaTheme="majorEastAsia" w:hAnsi="Arial" w:cstheme="majorBidi"/>
      <w:b/>
      <w:bCs/>
      <w:sz w:val="22"/>
      <w:szCs w:val="24"/>
      <w:lang w:eastAsia="en-US"/>
    </w:rPr>
  </w:style>
  <w:style w:type="paragraph" w:customStyle="1" w:styleId="Betreff">
    <w:name w:val="Betreff"/>
    <w:basedOn w:val="Standard"/>
    <w:rsid w:val="005A3F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rin/Library/Group%20Containers/UBF8T346G9.Office/User%20Content.localized/Templates.localized/Vorlage_anthroSocial_dt_v1a_oh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ECC594-8F24-455B-93FE-20C431B8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Vorlage_anthroSocial_dt_v1a_ohne.dotx</Template>
  <TotalTime>0</TotalTime>
  <Pages>3</Pages>
  <Words>337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>Brief</vt:lpstr>
      <vt:lpstr>Überschrift 1 (Alt+1 / Alt+Cmd+1)</vt:lpstr>
      <vt:lpstr>    Überschrift 2 (Alt+2 / Alt+Cmd+2)</vt:lpstr>
      <vt:lpstr>        Überschrift 3 (Alt+3 / Alt+Cmd+3)</vt:lpstr>
    </vt:vector>
  </TitlesOfParts>
  <Manager>Vorlage: infowerkstatt.ch</Manager>
  <Company>Infowerkstatt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Katrin Lüthi</cp:lastModifiedBy>
  <cp:revision>1</cp:revision>
  <cp:lastPrinted>2022-07-12T15:06:00Z</cp:lastPrinted>
  <dcterms:created xsi:type="dcterms:W3CDTF">2022-08-25T10:11:00Z</dcterms:created>
  <dcterms:modified xsi:type="dcterms:W3CDTF">2022-08-25T10:12:00Z</dcterms:modified>
</cp:coreProperties>
</file>